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48AD" w14:textId="1630DAE4" w:rsidR="00973858" w:rsidRPr="00973858" w:rsidRDefault="007B761B" w:rsidP="00CE0A6F">
      <w:pPr>
        <w:jc w:val="center"/>
        <w:rPr>
          <w:rFonts w:ascii="Arial" w:hAnsi="Arial" w:cs="Arial"/>
          <w:sz w:val="28"/>
          <w:szCs w:val="28"/>
        </w:rPr>
      </w:pPr>
      <w:r>
        <w:rPr>
          <w:color w:val="201F1E"/>
          <w:shd w:val="clear" w:color="auto" w:fill="FFFFFF"/>
        </w:rPr>
        <w:t>M0wlam2019</w:t>
      </w:r>
      <w:bookmarkStart w:id="0" w:name="_GoBack"/>
      <w:bookmarkEnd w:id="0"/>
      <w:r w:rsidR="00F65796">
        <w:rPr>
          <w:rFonts w:ascii="Arial" w:hAnsi="Arial" w:cs="Arial"/>
          <w:sz w:val="28"/>
          <w:szCs w:val="28"/>
        </w:rPr>
        <w:t>8</w:t>
      </w:r>
      <w:r w:rsidR="00973858" w:rsidRPr="00973858">
        <w:rPr>
          <w:rFonts w:ascii="Arial" w:hAnsi="Arial" w:cs="Arial"/>
          <w:sz w:val="28"/>
          <w:szCs w:val="28"/>
        </w:rPr>
        <w:t xml:space="preserve"> students in Year Group. </w:t>
      </w:r>
      <w:r w:rsidR="00382AA9">
        <w:rPr>
          <w:rFonts w:ascii="Arial" w:hAnsi="Arial" w:cs="Arial"/>
          <w:sz w:val="28"/>
          <w:szCs w:val="28"/>
        </w:rPr>
        <w:t xml:space="preserve"> 1</w:t>
      </w:r>
      <w:r w:rsidR="00973858" w:rsidRPr="00973858">
        <w:rPr>
          <w:rFonts w:ascii="Arial" w:hAnsi="Arial" w:cs="Arial"/>
          <w:sz w:val="28"/>
          <w:szCs w:val="28"/>
        </w:rPr>
        <w:t xml:space="preserve"> Pupil Premium. </w:t>
      </w:r>
      <w:r w:rsidR="00382AA9">
        <w:rPr>
          <w:rFonts w:ascii="Arial" w:hAnsi="Arial" w:cs="Arial"/>
          <w:sz w:val="28"/>
          <w:szCs w:val="28"/>
        </w:rPr>
        <w:t>0</w:t>
      </w:r>
      <w:r w:rsidR="00973858" w:rsidRPr="00973858">
        <w:rPr>
          <w:rFonts w:ascii="Arial" w:hAnsi="Arial" w:cs="Arial"/>
          <w:sz w:val="28"/>
          <w:szCs w:val="28"/>
        </w:rPr>
        <w:t xml:space="preserve"> Looked After Child</w:t>
      </w:r>
      <w:r w:rsidR="00382AA9">
        <w:rPr>
          <w:rFonts w:ascii="Arial" w:hAnsi="Arial" w:cs="Arial"/>
          <w:sz w:val="28"/>
          <w:szCs w:val="28"/>
        </w:rPr>
        <w:t>ren</w:t>
      </w:r>
    </w:p>
    <w:tbl>
      <w:tblPr>
        <w:tblStyle w:val="TableGrid"/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  <w:gridCol w:w="1607"/>
        <w:gridCol w:w="1607"/>
        <w:gridCol w:w="1607"/>
      </w:tblGrid>
      <w:tr w:rsidR="007C7716" w14:paraId="73EFC5C6" w14:textId="77777777" w:rsidTr="007C7716">
        <w:tc>
          <w:tcPr>
            <w:tcW w:w="2836" w:type="dxa"/>
            <w:vMerge w:val="restart"/>
            <w:vAlign w:val="center"/>
          </w:tcPr>
          <w:p w14:paraId="3AD1DECD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205D4307" w14:textId="77777777" w:rsidR="007C7716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Cohort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34E1343E" w14:textId="77777777" w:rsidR="007C7716" w:rsidRDefault="007C7716" w:rsidP="001F38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GCSE Grades Achieved</w:t>
            </w:r>
          </w:p>
        </w:tc>
        <w:tc>
          <w:tcPr>
            <w:tcW w:w="4821" w:type="dxa"/>
            <w:gridSpan w:val="3"/>
          </w:tcPr>
          <w:p w14:paraId="4D8EA228" w14:textId="0AD28775" w:rsidR="007C7716" w:rsidRPr="001F3849" w:rsidRDefault="007C7716" w:rsidP="001F38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Academy Target Grades</w:t>
            </w:r>
          </w:p>
        </w:tc>
      </w:tr>
      <w:tr w:rsidR="007C7716" w14:paraId="0A976AF9" w14:textId="77777777" w:rsidTr="007C7716">
        <w:trPr>
          <w:trHeight w:val="454"/>
        </w:trPr>
        <w:tc>
          <w:tcPr>
            <w:tcW w:w="2836" w:type="dxa"/>
            <w:vMerge/>
            <w:tcBorders>
              <w:bottom w:val="single" w:sz="12" w:space="0" w:color="auto"/>
            </w:tcBorders>
          </w:tcPr>
          <w:p w14:paraId="508336B0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D5DE38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BAF3D8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E2975B8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5795DBEC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2B22E2E6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4675630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3B6257F7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6D56131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2FE7311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690F39E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1DEE731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F5817D8" w14:textId="77777777" w:rsidR="007C7716" w:rsidRPr="001F3849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2FE9A4A3" w14:textId="77777777" w:rsidR="007C7716" w:rsidRPr="00CE0A6F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A6F">
              <w:rPr>
                <w:rFonts w:ascii="Arial" w:hAnsi="Arial" w:cs="Arial"/>
                <w:b/>
                <w:sz w:val="24"/>
                <w:szCs w:val="24"/>
              </w:rPr>
              <w:t>% Below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315DDDD4" w14:textId="13798CF4" w:rsidR="007C7716" w:rsidRPr="00CE0A6F" w:rsidRDefault="00F02B03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7913E079" w14:textId="77777777" w:rsidR="007C7716" w:rsidRPr="00CE0A6F" w:rsidRDefault="007C7716" w:rsidP="00CE0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A6F">
              <w:rPr>
                <w:rFonts w:ascii="Arial" w:hAnsi="Arial" w:cs="Arial"/>
                <w:b/>
                <w:sz w:val="24"/>
                <w:szCs w:val="24"/>
              </w:rPr>
              <w:t>% Above</w:t>
            </w:r>
          </w:p>
        </w:tc>
      </w:tr>
      <w:tr w:rsidR="007C7716" w14:paraId="2FCAC885" w14:textId="77777777" w:rsidTr="007C7716">
        <w:trPr>
          <w:trHeight w:val="283"/>
        </w:trPr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14:paraId="6DEF88A1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96ED8" w14:textId="36E81802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FE0CBE" w14:textId="3B98EAAB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2B3B9850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284EECE3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76E2804D" w14:textId="1F75E406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A6100E2" w14:textId="40B375B9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66BC222" w14:textId="09EB443D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0F0358A3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0E6C273B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629B6E2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959DBA2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374BC665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305D80B8" w14:textId="2AEFC455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0E1FDF80" w14:textId="20355452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B03">
              <w:rPr>
                <w:rFonts w:ascii="Arial" w:hAnsi="Arial" w:cs="Arial"/>
                <w:sz w:val="24"/>
                <w:szCs w:val="24"/>
              </w:rPr>
              <w:t>00%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7CDDE01" w14:textId="336DE062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4312A227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64B8B815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D7AF943" w14:textId="20A6442D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11B94DF1" w14:textId="746F8360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CEFDEC9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9427C64" w14:textId="2F7ABB6D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6AAEB16" w14:textId="3FB8110D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14:paraId="56096DE7" w14:textId="64B4775D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42CA18A0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E1F8691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A7A5DB6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436A04AE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54260E6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E8C41A7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F69A885" w14:textId="1C5F3485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4372F672" w14:textId="62A6C107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B03">
              <w:rPr>
                <w:rFonts w:ascii="Arial" w:hAnsi="Arial" w:cs="Arial"/>
                <w:sz w:val="24"/>
                <w:szCs w:val="24"/>
              </w:rPr>
              <w:t>00%</w:t>
            </w:r>
          </w:p>
        </w:tc>
        <w:tc>
          <w:tcPr>
            <w:tcW w:w="1607" w:type="dxa"/>
            <w:vAlign w:val="center"/>
          </w:tcPr>
          <w:p w14:paraId="2C653E45" w14:textId="2C917C10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135A22A7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3BE04D0D" w14:textId="29D42F6F" w:rsidR="007C7716" w:rsidRPr="007A768C" w:rsidRDefault="00382AA9" w:rsidP="00382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A9">
              <w:rPr>
                <w:rFonts w:ascii="Arial" w:hAnsi="Arial" w:cs="Arial"/>
                <w:sz w:val="24"/>
                <w:szCs w:val="24"/>
              </w:rPr>
              <w:t>Biolog</w:t>
            </w:r>
            <w:r w:rsidR="007C7716" w:rsidRPr="007A76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6F8CA82" w14:textId="4C2C6D25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317DAE73" w14:textId="750FF13C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D9A47B8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2BE44CB" w14:textId="7FA67245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8620F9D" w14:textId="1372E735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14:paraId="24FDDB25" w14:textId="051F95D8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9CCDD81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35A6726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E33C2A5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2BF035D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4F0F54E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AFF881B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08516B0" w14:textId="5F582D20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CC4432A" w14:textId="20CC8F6B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B03">
              <w:rPr>
                <w:rFonts w:ascii="Arial" w:hAnsi="Arial" w:cs="Arial"/>
                <w:sz w:val="24"/>
                <w:szCs w:val="24"/>
              </w:rPr>
              <w:t>00%</w:t>
            </w:r>
          </w:p>
        </w:tc>
        <w:tc>
          <w:tcPr>
            <w:tcW w:w="1607" w:type="dxa"/>
            <w:vAlign w:val="center"/>
          </w:tcPr>
          <w:p w14:paraId="40518B4F" w14:textId="75488F39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20E6A88F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6D0F3759" w14:textId="77777777" w:rsidR="00382AA9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Science Trilogy </w:t>
            </w:r>
          </w:p>
          <w:p w14:paraId="03F0290D" w14:textId="389CF248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(Double Award*)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F639D08" w14:textId="7BCB48C4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1B8C166C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844F0E4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7DA5BDB" w14:textId="7807847A" w:rsidR="007C7716" w:rsidRPr="007A768C" w:rsidRDefault="00382AA9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</w:t>
            </w:r>
          </w:p>
        </w:tc>
        <w:tc>
          <w:tcPr>
            <w:tcW w:w="593" w:type="dxa"/>
            <w:vAlign w:val="center"/>
          </w:tcPr>
          <w:p w14:paraId="4F02B228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5797AF4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106EB4FD" w14:textId="480F3183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222194B" w14:textId="27C42828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130FB61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F28ADBA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69DA24B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867FC79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3A6F4AD" w14:textId="38F09C64" w:rsidR="007C7716" w:rsidRPr="007A768C" w:rsidRDefault="00F02B03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07" w:type="dxa"/>
            <w:vAlign w:val="center"/>
          </w:tcPr>
          <w:p w14:paraId="17057F98" w14:textId="77777777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48FCAF87" w14:textId="130F76C8" w:rsidR="007C7716" w:rsidRPr="007A768C" w:rsidRDefault="007C7716" w:rsidP="00CE0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:rsidRPr="007A768C" w14:paraId="64BACB8C" w14:textId="464DDFB3" w:rsidTr="00F02B03">
        <w:trPr>
          <w:trHeight w:val="283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922F4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B605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Cohort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39AD50" w14:textId="77EA7E1B" w:rsidR="007C7716" w:rsidRPr="007A768C" w:rsidRDefault="007C7716" w:rsidP="007C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Non-GCSE </w:t>
            </w:r>
            <w:r w:rsidRPr="007A768C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A768C">
              <w:rPr>
                <w:rFonts w:ascii="Arial" w:hAnsi="Arial" w:cs="Arial"/>
                <w:b/>
                <w:sz w:val="24"/>
                <w:szCs w:val="24"/>
              </w:rPr>
              <w:t xml:space="preserve"> Qualifications Achieved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348BA54D" w14:textId="5AAAF8AD" w:rsidR="007C7716" w:rsidRPr="007A768C" w:rsidRDefault="007C7716" w:rsidP="007C77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Below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6C515B8E" w14:textId="6C12DC70" w:rsidR="007C7716" w:rsidRPr="007A768C" w:rsidRDefault="007C7716" w:rsidP="007C77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Expected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08323599" w14:textId="2A9F9B7E" w:rsidR="007C7716" w:rsidRPr="007A768C" w:rsidRDefault="007C7716" w:rsidP="007C77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Above</w:t>
            </w:r>
          </w:p>
        </w:tc>
      </w:tr>
      <w:tr w:rsidR="007C7716" w:rsidRPr="007A768C" w14:paraId="1FC00A44" w14:textId="093EEE5A" w:rsidTr="007C7716">
        <w:trPr>
          <w:trHeight w:val="283"/>
        </w:trPr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14:paraId="6D1FB2DE" w14:textId="1C6242C2" w:rsidR="007C7716" w:rsidRPr="007A768C" w:rsidRDefault="00F6579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 Maths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1DD5E6" w14:textId="766677B9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3BE15" w14:textId="7568BEA3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(No students targeted L2)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4E4A95E9" w14:textId="32D685F0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1E65F3B9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4843BF26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:rsidRPr="007A768C" w14:paraId="2181E549" w14:textId="6A08DE75" w:rsidTr="007C7716">
        <w:trPr>
          <w:trHeight w:val="283"/>
        </w:trPr>
        <w:tc>
          <w:tcPr>
            <w:tcW w:w="2836" w:type="dxa"/>
            <w:vAlign w:val="center"/>
          </w:tcPr>
          <w:p w14:paraId="255695FE" w14:textId="5E402151" w:rsidR="007C7716" w:rsidRPr="007A768C" w:rsidRDefault="00F6579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 English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5C4E919" w14:textId="4E665DD6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</w:tcPr>
          <w:p w14:paraId="6E2F23EB" w14:textId="482AC6DD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14:paraId="714B1D8C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9B9650A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866211B" w14:textId="3CD24B55" w:rsidR="007C7716" w:rsidRPr="007A768C" w:rsidRDefault="00382AA9" w:rsidP="007C7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B03">
              <w:rPr>
                <w:rFonts w:ascii="Arial" w:hAnsi="Arial" w:cs="Arial"/>
                <w:sz w:val="24"/>
                <w:szCs w:val="24"/>
              </w:rPr>
              <w:t>00%</w:t>
            </w:r>
          </w:p>
        </w:tc>
      </w:tr>
      <w:tr w:rsidR="007C7716" w:rsidRPr="007A768C" w14:paraId="73A93827" w14:textId="5110AE92" w:rsidTr="007C7716">
        <w:trPr>
          <w:trHeight w:val="283"/>
        </w:trPr>
        <w:tc>
          <w:tcPr>
            <w:tcW w:w="2836" w:type="dxa"/>
            <w:vAlign w:val="center"/>
          </w:tcPr>
          <w:p w14:paraId="0F45DF30" w14:textId="536570C5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68FFAB9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5C924D38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080605DD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6A1B9532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3F379BEC" w14:textId="77777777" w:rsidR="007C7716" w:rsidRPr="007A768C" w:rsidRDefault="007C7716" w:rsidP="007C7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4BE05D61" w14:textId="77777777" w:rsidTr="007C7716">
        <w:trPr>
          <w:trHeight w:val="283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19D1B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6971417"/>
            <w:bookmarkStart w:id="2" w:name="_Hlk16971063"/>
            <w:r w:rsidRPr="007A768C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50187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Cohort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88763" w14:textId="4BBD456D" w:rsidR="007C7716" w:rsidRPr="007A768C" w:rsidRDefault="007C7716" w:rsidP="007C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Non-GCSE </w:t>
            </w:r>
            <w:r w:rsidRPr="007A768C">
              <w:rPr>
                <w:rFonts w:ascii="Arial" w:hAnsi="Arial" w:cs="Arial"/>
                <w:b/>
                <w:sz w:val="24"/>
                <w:szCs w:val="24"/>
              </w:rPr>
              <w:t>Level 1 Qualifications Achieved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27A887F1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Below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0773EF36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Expected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05ACA91C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Above</w:t>
            </w:r>
          </w:p>
        </w:tc>
      </w:tr>
      <w:tr w:rsidR="007C7716" w14:paraId="07A23F67" w14:textId="77777777" w:rsidTr="007C7716">
        <w:trPr>
          <w:trHeight w:val="283"/>
        </w:trPr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14:paraId="796B33A4" w14:textId="62CC9E92" w:rsidR="007C7716" w:rsidRPr="007A768C" w:rsidRDefault="00F6579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522828545"/>
            <w:bookmarkEnd w:id="1"/>
            <w:r>
              <w:rPr>
                <w:rFonts w:ascii="Arial" w:hAnsi="Arial" w:cs="Arial"/>
                <w:sz w:val="24"/>
                <w:szCs w:val="24"/>
              </w:rPr>
              <w:t>FS Maths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A91FE1" w14:textId="45F6442F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38B39D" w14:textId="5A09B3A7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B03">
              <w:rPr>
                <w:rFonts w:ascii="Arial" w:hAnsi="Arial" w:cs="Arial"/>
                <w:sz w:val="24"/>
                <w:szCs w:val="24"/>
              </w:rPr>
              <w:t xml:space="preserve"> (one student was not targeted L1)</w:t>
            </w:r>
          </w:p>
        </w:tc>
        <w:tc>
          <w:tcPr>
            <w:tcW w:w="1607" w:type="dxa"/>
            <w:vAlign w:val="center"/>
          </w:tcPr>
          <w:p w14:paraId="57CAB92F" w14:textId="5C3D7865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  <w:tc>
          <w:tcPr>
            <w:tcW w:w="1607" w:type="dxa"/>
            <w:vAlign w:val="center"/>
          </w:tcPr>
          <w:p w14:paraId="172F2947" w14:textId="7FC76DCF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B03">
              <w:rPr>
                <w:rFonts w:ascii="Arial" w:hAnsi="Arial" w:cs="Arial"/>
                <w:sz w:val="24"/>
                <w:szCs w:val="24"/>
              </w:rPr>
              <w:t>4%</w:t>
            </w:r>
          </w:p>
        </w:tc>
        <w:tc>
          <w:tcPr>
            <w:tcW w:w="1607" w:type="dxa"/>
            <w:vAlign w:val="center"/>
          </w:tcPr>
          <w:p w14:paraId="074F48A3" w14:textId="3BC91B99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bookmarkEnd w:id="3"/>
      <w:tr w:rsidR="007C7716" w14:paraId="7CAD899F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52E39E3F" w14:textId="0FAB2793" w:rsidR="007C7716" w:rsidRPr="007A768C" w:rsidRDefault="00F6579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 English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13AC81C" w14:textId="13A29BFD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471B78E4" w14:textId="11D894F6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02B03">
              <w:rPr>
                <w:rFonts w:ascii="Arial" w:hAnsi="Arial" w:cs="Arial"/>
                <w:sz w:val="24"/>
                <w:szCs w:val="24"/>
              </w:rPr>
              <w:t xml:space="preserve"> (one student was not targeted L1)</w:t>
            </w:r>
          </w:p>
        </w:tc>
        <w:tc>
          <w:tcPr>
            <w:tcW w:w="1607" w:type="dxa"/>
            <w:vAlign w:val="center"/>
          </w:tcPr>
          <w:p w14:paraId="1CB3C9F6" w14:textId="3585D942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42%</w:t>
            </w:r>
          </w:p>
        </w:tc>
        <w:tc>
          <w:tcPr>
            <w:tcW w:w="1607" w:type="dxa"/>
            <w:vAlign w:val="center"/>
          </w:tcPr>
          <w:p w14:paraId="3857B3E4" w14:textId="66345EFD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42%</w:t>
            </w:r>
          </w:p>
        </w:tc>
        <w:tc>
          <w:tcPr>
            <w:tcW w:w="1607" w:type="dxa"/>
            <w:vAlign w:val="center"/>
          </w:tcPr>
          <w:p w14:paraId="179CFD49" w14:textId="3C6F9A52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61DB4440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28858A21" w14:textId="15807524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Vocational (AP)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610E716" w14:textId="7C1AB640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717DFB53" w14:textId="27CE9CBA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1B374E92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33CDED70" w14:textId="0B8ECED7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7E1AB694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5237A1ED" w14:textId="77777777" w:rsidTr="007C7716">
        <w:trPr>
          <w:trHeight w:val="283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61B75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81638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Cohort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E93D76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Number of Entry Level Qualifications Achieved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062188EC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Below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4F8E73F7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Expected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2703A758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b/>
                <w:sz w:val="24"/>
                <w:szCs w:val="24"/>
              </w:rPr>
              <w:t>% Above</w:t>
            </w:r>
          </w:p>
        </w:tc>
      </w:tr>
      <w:tr w:rsidR="007C7716" w14:paraId="18733DC3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3B4BDB76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8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82F19F4" w14:textId="17F9A073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7203888B" w14:textId="7FBFAF7A" w:rsidR="007C7716" w:rsidRPr="007A768C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14:paraId="12BE804C" w14:textId="779DA4F8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314C9969" w14:textId="17080A41" w:rsidR="007C7716" w:rsidRPr="007A768C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607" w:type="dxa"/>
            <w:vAlign w:val="center"/>
          </w:tcPr>
          <w:p w14:paraId="62A614A7" w14:textId="77777777" w:rsidR="007C7716" w:rsidRPr="007A768C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7D5FC36A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18151551" w14:textId="77777777" w:rsidR="007C7716" w:rsidRPr="00CE0A6F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BDF9618" w14:textId="5E8D2D4C" w:rsidR="007C7716" w:rsidRPr="00CE0A6F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4B8E1679" w14:textId="0BB2FF1C" w:rsidR="007C7716" w:rsidRPr="00CE0A6F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14:paraId="2FC12CB3" w14:textId="1206EE93" w:rsidR="007C7716" w:rsidRPr="00CE0A6F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607" w:type="dxa"/>
            <w:vAlign w:val="center"/>
          </w:tcPr>
          <w:p w14:paraId="20DC96E3" w14:textId="6372D646" w:rsidR="007C7716" w:rsidRPr="00CE0A6F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607" w:type="dxa"/>
            <w:vAlign w:val="center"/>
          </w:tcPr>
          <w:p w14:paraId="49953D5C" w14:textId="77777777" w:rsidR="007C7716" w:rsidRPr="00CE0A6F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716" w14:paraId="2A06033D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5EEF5EDD" w14:textId="763F918C" w:rsidR="007C7716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0173B46" w14:textId="690FAE6C" w:rsidR="007C7716" w:rsidRPr="00CE0A6F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3649B0FD" w14:textId="7B94046D" w:rsidR="007C7716" w:rsidRPr="00CE0A6F" w:rsidRDefault="00382AA9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14:paraId="4417BB78" w14:textId="7D4EBE4A" w:rsidR="007C7716" w:rsidRPr="00CE0A6F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607" w:type="dxa"/>
            <w:vAlign w:val="center"/>
          </w:tcPr>
          <w:p w14:paraId="5D7FB11A" w14:textId="77777777" w:rsidR="007C7716" w:rsidRPr="00CE0A6F" w:rsidRDefault="007C7716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6BA095E" w14:textId="370EDF1E" w:rsidR="007C7716" w:rsidRPr="00CE0A6F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F02B03" w14:paraId="7609B1C3" w14:textId="77777777" w:rsidTr="007C7716">
        <w:trPr>
          <w:trHeight w:val="283"/>
        </w:trPr>
        <w:tc>
          <w:tcPr>
            <w:tcW w:w="2836" w:type="dxa"/>
            <w:vAlign w:val="center"/>
          </w:tcPr>
          <w:p w14:paraId="4264DD34" w14:textId="64C8417B" w:rsidR="00F02B03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Vocational (AP)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286ED22" w14:textId="212E3A69" w:rsidR="00F02B03" w:rsidRDefault="005664C0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11"/>
            <w:tcBorders>
              <w:left w:val="single" w:sz="12" w:space="0" w:color="auto"/>
            </w:tcBorders>
            <w:vAlign w:val="center"/>
          </w:tcPr>
          <w:p w14:paraId="7D43F1A3" w14:textId="2386061D" w:rsidR="00F02B03" w:rsidRDefault="005664C0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14:paraId="3299F493" w14:textId="77777777" w:rsidR="00F02B03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74876B4" w14:textId="73D8F5B6" w:rsidR="00F02B03" w:rsidRPr="00CE0A6F" w:rsidRDefault="005664C0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07" w:type="dxa"/>
            <w:vAlign w:val="center"/>
          </w:tcPr>
          <w:p w14:paraId="11FEC64A" w14:textId="77777777" w:rsidR="00F02B03" w:rsidRDefault="00F02B03" w:rsidP="007C7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279D8" w14:textId="496ACEB7" w:rsidR="00382AA9" w:rsidRPr="00F02B03" w:rsidRDefault="00F02B03" w:rsidP="00CE0A6F">
      <w:pPr>
        <w:rPr>
          <w:rFonts w:ascii="Arial" w:hAnsi="Arial" w:cs="Arial"/>
          <w:sz w:val="20"/>
          <w:szCs w:val="20"/>
        </w:rPr>
      </w:pPr>
      <w:r w:rsidRPr="00F02B03">
        <w:rPr>
          <w:rFonts w:ascii="Arial" w:hAnsi="Arial" w:cs="Arial"/>
          <w:sz w:val="20"/>
          <w:szCs w:val="20"/>
        </w:rPr>
        <w:t>63% (5/8) students left with a maths qualification</w:t>
      </w:r>
    </w:p>
    <w:p w14:paraId="3435ACBF" w14:textId="413D1829" w:rsidR="00F02B03" w:rsidRPr="00F02B03" w:rsidRDefault="00F02B03" w:rsidP="00CE0A6F">
      <w:pPr>
        <w:rPr>
          <w:rFonts w:ascii="Arial" w:hAnsi="Arial" w:cs="Arial"/>
          <w:sz w:val="20"/>
          <w:szCs w:val="20"/>
        </w:rPr>
      </w:pPr>
      <w:r w:rsidRPr="00F02B03">
        <w:rPr>
          <w:rFonts w:ascii="Arial" w:hAnsi="Arial" w:cs="Arial"/>
          <w:sz w:val="20"/>
          <w:szCs w:val="20"/>
        </w:rPr>
        <w:t>50% (4/8) students left with an English qualification</w:t>
      </w:r>
    </w:p>
    <w:p w14:paraId="43274928" w14:textId="279C1ED0" w:rsidR="00F02B03" w:rsidRPr="00F02B03" w:rsidRDefault="00F02B03" w:rsidP="00CE0A6F">
      <w:pPr>
        <w:rPr>
          <w:rFonts w:ascii="Arial" w:hAnsi="Arial" w:cs="Arial"/>
          <w:sz w:val="20"/>
          <w:szCs w:val="20"/>
        </w:rPr>
      </w:pPr>
      <w:r w:rsidRPr="00F02B03">
        <w:rPr>
          <w:rFonts w:ascii="Arial" w:hAnsi="Arial" w:cs="Arial"/>
          <w:sz w:val="20"/>
          <w:szCs w:val="20"/>
        </w:rPr>
        <w:t>50% (4/8) students left with a science qualification</w:t>
      </w:r>
    </w:p>
    <w:p w14:paraId="197A39A5" w14:textId="2B56D992" w:rsidR="00F02B03" w:rsidRPr="00F02B03" w:rsidRDefault="00565FA2" w:rsidP="00CE0A6F">
      <w:pPr>
        <w:rPr>
          <w:rFonts w:ascii="Arial" w:hAnsi="Arial" w:cs="Arial"/>
          <w:sz w:val="20"/>
          <w:szCs w:val="20"/>
        </w:rPr>
      </w:pPr>
      <w:r w:rsidRPr="00565FA2"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2B1AA" wp14:editId="250CE166">
                <wp:simplePos x="0" y="0"/>
                <wp:positionH relativeFrom="column">
                  <wp:posOffset>5314315</wp:posOffset>
                </wp:positionH>
                <wp:positionV relativeFrom="paragraph">
                  <wp:posOffset>-585470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704B6" w14:textId="01AD5685" w:rsidR="00565FA2" w:rsidRPr="00565FA2" w:rsidRDefault="00565FA2">
                            <w:r w:rsidRPr="00565F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Summer 2019 100% of students had applied to post 16, 66% remained in employment, training or learning by Nov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2B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45pt;margin-top:-4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TnP3j98AAAAMAQAADwAAAAAAAAAAAAAAAAB/BAAAZHJzL2Rv&#10;d25yZXYueG1sUEsFBgAAAAAEAAQA8wAAAIsFAAAAAA==&#10;">
                <v:textbox style="mso-fit-shape-to-text:t">
                  <w:txbxContent>
                    <w:p w14:paraId="34A704B6" w14:textId="01AD5685" w:rsidR="00565FA2" w:rsidRPr="00565FA2" w:rsidRDefault="00565FA2">
                      <w:r w:rsidRPr="00565FA2">
                        <w:rPr>
                          <w:rFonts w:ascii="Arial" w:hAnsi="Arial" w:cs="Arial"/>
                          <w:sz w:val="18"/>
                          <w:szCs w:val="18"/>
                        </w:rPr>
                        <w:t>Summer 2019 100% of students had applied to post 16, 66% remained in employment, training or learning by Nov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B03" w:rsidRPr="00F02B03">
        <w:rPr>
          <w:rFonts w:ascii="Arial" w:hAnsi="Arial" w:cs="Arial"/>
          <w:sz w:val="20"/>
          <w:szCs w:val="20"/>
        </w:rPr>
        <w:t>88% (7/8) students left with at least one qualification</w:t>
      </w:r>
    </w:p>
    <w:sectPr w:rsidR="00F02B03" w:rsidRPr="00F02B03" w:rsidSect="00C60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CE3A" w14:textId="77777777" w:rsidR="005664C0" w:rsidRDefault="005664C0" w:rsidP="00F02B03">
      <w:pPr>
        <w:spacing w:after="0" w:line="240" w:lineRule="auto"/>
      </w:pPr>
      <w:r>
        <w:separator/>
      </w:r>
    </w:p>
  </w:endnote>
  <w:endnote w:type="continuationSeparator" w:id="0">
    <w:p w14:paraId="73EBCF4D" w14:textId="77777777" w:rsidR="005664C0" w:rsidRDefault="005664C0" w:rsidP="00F0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7CE8" w14:textId="77777777" w:rsidR="00565FA2" w:rsidRDefault="0056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8399" w14:textId="77777777" w:rsidR="00565FA2" w:rsidRDefault="00565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CF91" w14:textId="77777777" w:rsidR="00565FA2" w:rsidRDefault="0056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452A8" w14:textId="77777777" w:rsidR="005664C0" w:rsidRDefault="005664C0" w:rsidP="00F02B03">
      <w:pPr>
        <w:spacing w:after="0" w:line="240" w:lineRule="auto"/>
      </w:pPr>
      <w:r>
        <w:separator/>
      </w:r>
    </w:p>
  </w:footnote>
  <w:footnote w:type="continuationSeparator" w:id="0">
    <w:p w14:paraId="62523530" w14:textId="77777777" w:rsidR="005664C0" w:rsidRDefault="005664C0" w:rsidP="00F0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B6A4" w14:textId="77777777" w:rsidR="00565FA2" w:rsidRDefault="00565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CC55" w14:textId="77777777" w:rsidR="005664C0" w:rsidRDefault="005664C0" w:rsidP="00C60272">
    <w:pPr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1C82E690" wp14:editId="03C7CB26">
          <wp:extent cx="685800" cy="85395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52" cy="867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0CF075" w14:textId="7DB16987" w:rsidR="005664C0" w:rsidRDefault="005664C0" w:rsidP="00C60272">
    <w:pPr>
      <w:jc w:val="center"/>
      <w:rPr>
        <w:rFonts w:ascii="Arial" w:hAnsi="Arial" w:cs="Arial"/>
        <w:b/>
        <w:sz w:val="32"/>
        <w:szCs w:val="32"/>
      </w:rPr>
    </w:pPr>
    <w:r w:rsidRPr="00C60272">
      <w:rPr>
        <w:rFonts w:ascii="Arial" w:hAnsi="Arial" w:cs="Arial"/>
        <w:b/>
        <w:sz w:val="28"/>
        <w:szCs w:val="28"/>
      </w:rPr>
      <w:t>Mo Mowlam Academy</w:t>
    </w:r>
    <w:r w:rsidR="00565FA2">
      <w:rPr>
        <w:rFonts w:ascii="Arial" w:hAnsi="Arial" w:cs="Arial"/>
        <w:b/>
        <w:sz w:val="28"/>
        <w:szCs w:val="28"/>
      </w:rPr>
      <w:t xml:space="preserve"> End of KS4</w:t>
    </w:r>
    <w:r w:rsidRPr="00C60272">
      <w:rPr>
        <w:rFonts w:ascii="Arial" w:hAnsi="Arial" w:cs="Arial"/>
        <w:b/>
        <w:sz w:val="28"/>
        <w:szCs w:val="28"/>
      </w:rPr>
      <w:t xml:space="preserve"> Results 2018-2019</w:t>
    </w:r>
  </w:p>
  <w:p w14:paraId="1CB758B5" w14:textId="17D68A43" w:rsidR="005664C0" w:rsidRDefault="00566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77AB" w14:textId="77777777" w:rsidR="00565FA2" w:rsidRDefault="00565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9"/>
    <w:rsid w:val="000C6996"/>
    <w:rsid w:val="0016087A"/>
    <w:rsid w:val="0018569A"/>
    <w:rsid w:val="001F3849"/>
    <w:rsid w:val="002430F7"/>
    <w:rsid w:val="0026762D"/>
    <w:rsid w:val="00376E2A"/>
    <w:rsid w:val="00382AA9"/>
    <w:rsid w:val="00542085"/>
    <w:rsid w:val="00555027"/>
    <w:rsid w:val="00565FA2"/>
    <w:rsid w:val="005664C0"/>
    <w:rsid w:val="0059017B"/>
    <w:rsid w:val="007A768C"/>
    <w:rsid w:val="007B761B"/>
    <w:rsid w:val="007C7716"/>
    <w:rsid w:val="007D3971"/>
    <w:rsid w:val="007F464B"/>
    <w:rsid w:val="008F1FFC"/>
    <w:rsid w:val="0093341D"/>
    <w:rsid w:val="009538AB"/>
    <w:rsid w:val="00973858"/>
    <w:rsid w:val="009948CF"/>
    <w:rsid w:val="00A03624"/>
    <w:rsid w:val="00BD7D98"/>
    <w:rsid w:val="00C60272"/>
    <w:rsid w:val="00CE0A6F"/>
    <w:rsid w:val="00D839AE"/>
    <w:rsid w:val="00E42840"/>
    <w:rsid w:val="00F02B03"/>
    <w:rsid w:val="00F6579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98FC"/>
  <w15:docId w15:val="{7DAFBA37-43A8-49C9-8EB2-248F2D2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03"/>
  </w:style>
  <w:style w:type="paragraph" w:styleId="Footer">
    <w:name w:val="footer"/>
    <w:basedOn w:val="Normal"/>
    <w:link w:val="FooterChar"/>
    <w:uiPriority w:val="99"/>
    <w:unhideWhenUsed/>
    <w:rsid w:val="00F0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DBAD-EB8F-4957-9EEB-0B70E29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C69E7919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Glover</dc:creator>
  <cp:lastModifiedBy>Helen Brown</cp:lastModifiedBy>
  <cp:revision>2</cp:revision>
  <cp:lastPrinted>2019-08-21T07:49:00Z</cp:lastPrinted>
  <dcterms:created xsi:type="dcterms:W3CDTF">2020-02-05T15:30:00Z</dcterms:created>
  <dcterms:modified xsi:type="dcterms:W3CDTF">2020-02-05T15:30:00Z</dcterms:modified>
</cp:coreProperties>
</file>